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5.0.0 -->
  <w:body>
    <w:p w:rsidR="009A0624" w:rsidP="006C221E">
      <w:pPr>
        <w:jc w:val="right"/>
        <w:rPr>
          <w:rFonts w:ascii="Arial" w:hAnsi="Arial" w:cs="Arial"/>
          <w:b/>
          <w:sz w:val="22"/>
          <w:szCs w:val="18"/>
        </w:rPr>
      </w:pPr>
      <w:r>
        <w:rPr>
          <w:rFonts w:ascii="Arial" w:hAnsi="Arial" w:cs="Arial"/>
          <w:b/>
          <w:noProof/>
          <w:sz w:val="22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5094928</wp:posOffset>
            </wp:positionH>
            <wp:positionV relativeFrom="paragraph">
              <wp:posOffset>-200217</wp:posOffset>
            </wp:positionV>
            <wp:extent cx="1483444" cy="612476"/>
            <wp:effectExtent l="0" t="0" r="2540" b="0"/>
            <wp:wrapNone/>
            <wp:docPr id="2" name="Afbeelding 2" descr="05_LG_ABC_k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5_LG_ABC_kleu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973" cy="617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0624" w:rsidP="000A139F">
      <w:pPr>
        <w:rPr>
          <w:rFonts w:ascii="Arial" w:hAnsi="Arial" w:cs="Arial"/>
          <w:b/>
          <w:sz w:val="22"/>
          <w:szCs w:val="18"/>
        </w:rPr>
      </w:pPr>
    </w:p>
    <w:p w:rsidR="000A139F" w:rsidRPr="000A139F" w:rsidP="0039167D">
      <w:pPr>
        <w:jc w:val="center"/>
        <w:outlineLvl w:val="0"/>
        <w:rPr>
          <w:rFonts w:ascii="Arial" w:hAnsi="Arial" w:cs="Arial"/>
          <w:b/>
          <w:sz w:val="22"/>
          <w:szCs w:val="18"/>
        </w:rPr>
      </w:pPr>
      <w:r w:rsidRPr="000A139F">
        <w:rPr>
          <w:rFonts w:ascii="Arial" w:hAnsi="Arial" w:cs="Arial"/>
          <w:b/>
          <w:sz w:val="22"/>
          <w:szCs w:val="18"/>
        </w:rPr>
        <w:t>Uitvoeringsverzoek</w:t>
      </w:r>
      <w:r w:rsidR="002518AB">
        <w:rPr>
          <w:rFonts w:ascii="Arial" w:hAnsi="Arial" w:cs="Arial"/>
          <w:b/>
          <w:sz w:val="22"/>
          <w:szCs w:val="18"/>
        </w:rPr>
        <w:t xml:space="preserve"> toedienen van insuline </w:t>
      </w:r>
      <w:r w:rsidR="00C301A3">
        <w:rPr>
          <w:rFonts w:ascii="Arial" w:hAnsi="Arial" w:cs="Arial"/>
          <w:b/>
          <w:sz w:val="22"/>
          <w:szCs w:val="18"/>
        </w:rPr>
        <w:t>(</w:t>
      </w:r>
      <w:r w:rsidR="002518AB">
        <w:rPr>
          <w:rFonts w:ascii="Arial" w:hAnsi="Arial" w:cs="Arial"/>
          <w:b/>
          <w:sz w:val="22"/>
          <w:szCs w:val="18"/>
        </w:rPr>
        <w:t>subcutaan</w:t>
      </w:r>
      <w:r w:rsidR="00C301A3">
        <w:rPr>
          <w:rFonts w:ascii="Arial" w:hAnsi="Arial" w:cs="Arial"/>
          <w:b/>
          <w:sz w:val="22"/>
          <w:szCs w:val="18"/>
        </w:rPr>
        <w:t>)</w:t>
      </w:r>
    </w:p>
    <w:tbl>
      <w:tblPr>
        <w:tblW w:w="10488" w:type="dxa"/>
        <w:tblInd w:w="130" w:type="dxa"/>
        <w:tblLayout w:type="fixed"/>
        <w:tblCellMar>
          <w:left w:w="130" w:type="dxa"/>
          <w:right w:w="130" w:type="dxa"/>
        </w:tblCellMar>
        <w:tblLook w:val="0000"/>
      </w:tblPr>
      <w:tblGrid>
        <w:gridCol w:w="474"/>
        <w:gridCol w:w="1128"/>
        <w:gridCol w:w="3482"/>
        <w:gridCol w:w="1562"/>
        <w:gridCol w:w="3842"/>
      </w:tblGrid>
      <w:tr w:rsidTr="002518AB">
        <w:tblPrEx>
          <w:tblW w:w="10488" w:type="dxa"/>
          <w:tblInd w:w="130" w:type="dxa"/>
          <w:tblLayout w:type="fixed"/>
          <w:tblCellMar>
            <w:left w:w="130" w:type="dxa"/>
            <w:right w:w="130" w:type="dxa"/>
          </w:tblCellMar>
          <w:tblLook w:val="0000"/>
        </w:tblPrEx>
        <w:tc>
          <w:tcPr>
            <w:tcW w:w="10488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</w:tcPr>
          <w:p w:rsidR="000A139F" w:rsidRPr="000A139F" w:rsidP="008241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7D480F">
              <w:rPr>
                <w:rFonts w:ascii="Arial" w:hAnsi="Arial" w:cs="Arial"/>
                <w:i/>
                <w:iCs/>
                <w:sz w:val="16"/>
                <w:szCs w:val="16"/>
              </w:rPr>
              <w:t>Uitvoeringsverzoek tot voorbehouden handelen van individuele huisarts aan de verantwoordelijke verpleegkundige/ verzorgende van Marente omtrent bepaalde cliënt.</w:t>
            </w:r>
          </w:p>
        </w:tc>
      </w:tr>
      <w:tr w:rsidTr="002518AB">
        <w:tblPrEx>
          <w:tblW w:w="10488" w:type="dxa"/>
          <w:tblInd w:w="130" w:type="dxa"/>
          <w:tblLayout w:type="fixed"/>
          <w:tblCellMar>
            <w:left w:w="130" w:type="dxa"/>
            <w:right w:w="130" w:type="dxa"/>
          </w:tblCellMar>
          <w:tblLook w:val="0000"/>
        </w:tblPrEx>
        <w:tc>
          <w:tcPr>
            <w:tcW w:w="10488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</w:tcPr>
          <w:p w:rsidR="000A139F" w:rsidRPr="000A139F" w:rsidP="00824141">
            <w:pPr>
              <w:spacing w:line="144" w:lineRule="exact"/>
              <w:rPr>
                <w:rFonts w:ascii="Arial" w:hAnsi="Arial" w:cs="Arial"/>
                <w:sz w:val="16"/>
                <w:szCs w:val="16"/>
              </w:rPr>
            </w:pPr>
          </w:p>
          <w:p w:rsidR="000A139F" w:rsidRPr="000A139F" w:rsidP="008241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0A139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De </w:t>
            </w:r>
            <w:r w:rsidRPr="000A13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huisarts</w:t>
            </w:r>
            <w:r w:rsidRPr="000A139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(of diens waarne</w:t>
            </w:r>
            <w:r w:rsidRPr="000A139F">
              <w:rPr>
                <w:rFonts w:ascii="Arial" w:hAnsi="Arial" w:cs="Arial"/>
                <w:i/>
                <w:iCs/>
                <w:sz w:val="16"/>
                <w:szCs w:val="16"/>
              </w:rPr>
              <w:softHyphen/>
              <w:t>mer) van de patiënt:</w:t>
            </w:r>
          </w:p>
        </w:tc>
      </w:tr>
      <w:tr w:rsidTr="002518AB">
        <w:tblPrEx>
          <w:tblW w:w="10488" w:type="dxa"/>
          <w:tblInd w:w="130" w:type="dxa"/>
          <w:tblLayout w:type="fixed"/>
          <w:tblCellMar>
            <w:left w:w="130" w:type="dxa"/>
            <w:right w:w="130" w:type="dxa"/>
          </w:tblCellMar>
          <w:tblLook w:val="0000"/>
        </w:tblPrEx>
        <w:trPr>
          <w:trHeight w:val="397"/>
        </w:trPr>
        <w:tc>
          <w:tcPr>
            <w:tcW w:w="1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A139F" w:rsidRPr="000A139F" w:rsidP="008241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0A139F">
              <w:rPr>
                <w:rFonts w:ascii="Arial" w:hAnsi="Arial" w:cs="Arial"/>
                <w:sz w:val="16"/>
                <w:szCs w:val="16"/>
              </w:rPr>
              <w:t>aam:</w:t>
            </w:r>
          </w:p>
        </w:tc>
        <w:tc>
          <w:tcPr>
            <w:tcW w:w="3482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0A139F" w:rsidRPr="000A139F" w:rsidP="008241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A139F" w:rsidRPr="000A139F" w:rsidP="008241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Telefoon</w:t>
            </w:r>
            <w:r w:rsidRPr="000A139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842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7" w:space="0" w:color="000000"/>
            </w:tcBorders>
          </w:tcPr>
          <w:p w:rsidR="000A139F" w:rsidRPr="000A139F" w:rsidP="008241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Tr="002518AB">
        <w:tblPrEx>
          <w:tblW w:w="10488" w:type="dxa"/>
          <w:tblInd w:w="130" w:type="dxa"/>
          <w:tblLayout w:type="fixed"/>
          <w:tblCellMar>
            <w:left w:w="130" w:type="dxa"/>
            <w:right w:w="130" w:type="dxa"/>
          </w:tblCellMar>
          <w:tblLook w:val="0000"/>
        </w:tblPrEx>
        <w:trPr>
          <w:trHeight w:val="397"/>
        </w:trPr>
        <w:tc>
          <w:tcPr>
            <w:tcW w:w="1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A139F" w:rsidRPr="000A139F" w:rsidP="008241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0A139F">
              <w:rPr>
                <w:rFonts w:ascii="Arial" w:hAnsi="Arial" w:cs="Arial"/>
                <w:sz w:val="16"/>
                <w:szCs w:val="16"/>
              </w:rPr>
              <w:t>raktijk adres</w:t>
            </w:r>
            <w:r w:rsidRPr="000A139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482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0A139F" w:rsidRPr="000A139F" w:rsidP="008241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A139F" w:rsidRPr="000A139F" w:rsidP="008241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Fax:</w:t>
            </w:r>
          </w:p>
        </w:tc>
        <w:tc>
          <w:tcPr>
            <w:tcW w:w="3842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7" w:space="0" w:color="000000"/>
            </w:tcBorders>
          </w:tcPr>
          <w:p w:rsidR="000A139F" w:rsidRPr="000A139F" w:rsidP="008241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Tr="002518AB">
        <w:tblPrEx>
          <w:tblW w:w="10488" w:type="dxa"/>
          <w:tblInd w:w="130" w:type="dxa"/>
          <w:tblLayout w:type="fixed"/>
          <w:tblCellMar>
            <w:left w:w="130" w:type="dxa"/>
            <w:right w:w="130" w:type="dxa"/>
          </w:tblCellMar>
          <w:tblLook w:val="0000"/>
        </w:tblPrEx>
        <w:trPr>
          <w:trHeight w:val="397"/>
        </w:trPr>
        <w:tc>
          <w:tcPr>
            <w:tcW w:w="1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shd w:val="clear" w:color="auto" w:fill="CCCCCC"/>
          </w:tcPr>
          <w:p w:rsidR="000A139F" w:rsidRPr="000A139F" w:rsidP="008241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Postcode en plaats:</w:t>
            </w:r>
          </w:p>
        </w:tc>
        <w:tc>
          <w:tcPr>
            <w:tcW w:w="3482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0A139F" w:rsidRPr="000A139F" w:rsidP="008241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shd w:val="clear" w:color="auto" w:fill="CCCCCC"/>
          </w:tcPr>
          <w:p w:rsidR="000A139F" w:rsidRPr="000A139F" w:rsidP="008241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0A139F">
              <w:rPr>
                <w:rFonts w:ascii="Arial" w:hAnsi="Arial" w:cs="Arial"/>
                <w:sz w:val="16"/>
                <w:szCs w:val="16"/>
              </w:rPr>
              <w:t>andte</w:t>
            </w:r>
            <w:r w:rsidRPr="000A139F">
              <w:rPr>
                <w:rFonts w:ascii="Arial" w:hAnsi="Arial" w:cs="Arial"/>
                <w:sz w:val="16"/>
                <w:szCs w:val="16"/>
              </w:rPr>
              <w:softHyphen/>
              <w:t>ke</w:t>
            </w:r>
            <w:r w:rsidRPr="000A139F">
              <w:rPr>
                <w:rFonts w:ascii="Arial" w:hAnsi="Arial" w:cs="Arial"/>
                <w:sz w:val="16"/>
                <w:szCs w:val="16"/>
              </w:rPr>
              <w:softHyphen/>
              <w:t>ning:</w:t>
            </w:r>
          </w:p>
        </w:tc>
        <w:tc>
          <w:tcPr>
            <w:tcW w:w="3842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7" w:space="0" w:color="000000"/>
            </w:tcBorders>
          </w:tcPr>
          <w:p w:rsidR="000A139F" w:rsidRPr="000A139F" w:rsidP="008241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Tr="002518AB">
        <w:tblPrEx>
          <w:tblW w:w="10488" w:type="dxa"/>
          <w:tblInd w:w="130" w:type="dxa"/>
          <w:tblLayout w:type="fixed"/>
          <w:tblCellMar>
            <w:left w:w="130" w:type="dxa"/>
            <w:right w:w="130" w:type="dxa"/>
          </w:tblCellMar>
          <w:tblLook w:val="0000"/>
        </w:tblPrEx>
        <w:tc>
          <w:tcPr>
            <w:tcW w:w="10488" w:type="dxa"/>
            <w:gridSpan w:val="5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nil"/>
            </w:tcBorders>
          </w:tcPr>
          <w:p w:rsidR="000A139F" w:rsidRPr="000A139F" w:rsidP="00824141">
            <w:pPr>
              <w:spacing w:line="163" w:lineRule="exact"/>
              <w:rPr>
                <w:rFonts w:ascii="Arial" w:hAnsi="Arial" w:cs="Arial"/>
                <w:sz w:val="16"/>
                <w:szCs w:val="16"/>
              </w:rPr>
            </w:pPr>
          </w:p>
          <w:p w:rsidR="000A139F" w:rsidRPr="000A139F" w:rsidP="002518A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0A139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verzoekt </w:t>
            </w:r>
            <w:r w:rsidRPr="009D68E2" w:rsidR="002518AB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Marente</w:t>
            </w:r>
            <w:r w:rsidR="009D68E2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:</w:t>
            </w:r>
          </w:p>
        </w:tc>
      </w:tr>
      <w:tr w:rsidTr="002518AB">
        <w:tblPrEx>
          <w:tblW w:w="10488" w:type="dxa"/>
          <w:tblInd w:w="130" w:type="dxa"/>
          <w:tblLayout w:type="fixed"/>
          <w:tblCellMar>
            <w:left w:w="130" w:type="dxa"/>
            <w:right w:w="130" w:type="dxa"/>
          </w:tblCellMar>
          <w:tblLook w:val="0000"/>
        </w:tblPrEx>
        <w:trPr>
          <w:trHeight w:val="397"/>
        </w:trPr>
        <w:tc>
          <w:tcPr>
            <w:tcW w:w="1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A139F" w:rsidRPr="000A139F" w:rsidP="008241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Pr="000A139F">
              <w:rPr>
                <w:rFonts w:ascii="Arial" w:hAnsi="Arial" w:cs="Arial"/>
                <w:sz w:val="16"/>
                <w:szCs w:val="16"/>
              </w:rPr>
              <w:t>ertegenwoor</w:t>
            </w:r>
            <w:r w:rsidRPr="000A139F">
              <w:rPr>
                <w:rFonts w:ascii="Arial" w:hAnsi="Arial" w:cs="Arial"/>
                <w:sz w:val="16"/>
                <w:szCs w:val="16"/>
              </w:rPr>
              <w:softHyphen/>
              <w:t>digd door</w:t>
            </w:r>
            <w:r w:rsidR="006105E4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482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0A139F" w:rsidRPr="000A139F" w:rsidP="008241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A139F" w:rsidRPr="000A139F" w:rsidP="008241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0A139F">
              <w:rPr>
                <w:rFonts w:ascii="Arial" w:hAnsi="Arial" w:cs="Arial"/>
                <w:sz w:val="16"/>
                <w:szCs w:val="16"/>
              </w:rPr>
              <w:t>Telefoon</w:t>
            </w:r>
            <w:r w:rsidR="007D480F">
              <w:rPr>
                <w:rFonts w:ascii="Arial" w:hAnsi="Arial" w:cs="Arial"/>
                <w:sz w:val="16"/>
                <w:szCs w:val="16"/>
              </w:rPr>
              <w:t xml:space="preserve"> / Fax:</w:t>
            </w:r>
          </w:p>
        </w:tc>
        <w:tc>
          <w:tcPr>
            <w:tcW w:w="3842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7" w:space="0" w:color="000000"/>
            </w:tcBorders>
          </w:tcPr>
          <w:p w:rsidR="000A139F" w:rsidRPr="000A139F" w:rsidP="008241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Tr="002518AB">
        <w:tblPrEx>
          <w:tblW w:w="10488" w:type="dxa"/>
          <w:tblInd w:w="130" w:type="dxa"/>
          <w:tblLayout w:type="fixed"/>
          <w:tblCellMar>
            <w:left w:w="130" w:type="dxa"/>
            <w:right w:w="130" w:type="dxa"/>
          </w:tblCellMar>
          <w:tblLook w:val="0000"/>
        </w:tblPrEx>
        <w:trPr>
          <w:trHeight w:val="397"/>
        </w:trPr>
        <w:tc>
          <w:tcPr>
            <w:tcW w:w="1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shd w:val="clear" w:color="auto" w:fill="CCCCCC"/>
          </w:tcPr>
          <w:p w:rsidR="000A139F" w:rsidRPr="000A139F" w:rsidP="007D480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</w:t>
            </w:r>
            <w:r w:rsidR="006105E4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482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0A139F" w:rsidRPr="000A139F" w:rsidP="008241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shd w:val="clear" w:color="auto" w:fill="CCCCCC"/>
          </w:tcPr>
          <w:p w:rsidR="000A139F" w:rsidRPr="000A139F" w:rsidP="008241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0A139F">
              <w:rPr>
                <w:rFonts w:ascii="Arial" w:hAnsi="Arial" w:cs="Arial"/>
                <w:sz w:val="16"/>
                <w:szCs w:val="16"/>
              </w:rPr>
              <w:t>Functie</w:t>
            </w:r>
            <w:r w:rsidR="006105E4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842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7" w:space="0" w:color="000000"/>
            </w:tcBorders>
          </w:tcPr>
          <w:p w:rsidR="000A139F" w:rsidRPr="000A139F" w:rsidP="008241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Tr="002518AB">
        <w:tblPrEx>
          <w:tblW w:w="10488" w:type="dxa"/>
          <w:tblInd w:w="130" w:type="dxa"/>
          <w:tblLayout w:type="fixed"/>
          <w:tblCellMar>
            <w:left w:w="130" w:type="dxa"/>
            <w:right w:w="130" w:type="dxa"/>
          </w:tblCellMar>
          <w:tblLook w:val="0000"/>
        </w:tblPrEx>
        <w:tc>
          <w:tcPr>
            <w:tcW w:w="10488" w:type="dxa"/>
            <w:gridSpan w:val="5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nil"/>
            </w:tcBorders>
          </w:tcPr>
          <w:p w:rsidR="000A139F" w:rsidRPr="000A139F" w:rsidP="00824141">
            <w:pPr>
              <w:spacing w:line="163" w:lineRule="exact"/>
              <w:rPr>
                <w:rFonts w:ascii="Arial" w:hAnsi="Arial" w:cs="Arial"/>
                <w:sz w:val="16"/>
                <w:szCs w:val="16"/>
              </w:rPr>
            </w:pPr>
          </w:p>
          <w:p w:rsidR="000A139F" w:rsidRPr="000A139F" w:rsidP="008241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0A139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ten behoeve van </w:t>
            </w:r>
            <w:r w:rsidRPr="000A13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cliënt:</w:t>
            </w:r>
            <w:bookmarkStart w:id="0" w:name="QuickMark"/>
            <w:bookmarkEnd w:id="0"/>
          </w:p>
        </w:tc>
      </w:tr>
      <w:tr w:rsidTr="002518AB">
        <w:tblPrEx>
          <w:tblW w:w="10488" w:type="dxa"/>
          <w:tblInd w:w="130" w:type="dxa"/>
          <w:tblLayout w:type="fixed"/>
          <w:tblCellMar>
            <w:left w:w="130" w:type="dxa"/>
            <w:right w:w="130" w:type="dxa"/>
          </w:tblCellMar>
          <w:tblLook w:val="0000"/>
        </w:tblPrEx>
        <w:trPr>
          <w:trHeight w:val="397"/>
        </w:trPr>
        <w:tc>
          <w:tcPr>
            <w:tcW w:w="1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A139F" w:rsidRPr="000A139F" w:rsidP="008241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0A139F">
              <w:rPr>
                <w:rFonts w:ascii="Arial" w:hAnsi="Arial" w:cs="Arial"/>
                <w:sz w:val="16"/>
                <w:szCs w:val="16"/>
              </w:rPr>
              <w:t>aam</w:t>
            </w:r>
            <w:r w:rsidR="006105E4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482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0A139F" w:rsidRPr="000A139F" w:rsidP="008241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A139F" w:rsidRPr="000A139F" w:rsidP="008241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Pr="000A139F">
              <w:rPr>
                <w:rFonts w:ascii="Arial" w:hAnsi="Arial" w:cs="Arial"/>
                <w:sz w:val="16"/>
                <w:szCs w:val="16"/>
              </w:rPr>
              <w:t>eboortedatum</w:t>
            </w:r>
            <w:r w:rsidR="006105E4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842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7" w:space="0" w:color="000000"/>
            </w:tcBorders>
          </w:tcPr>
          <w:p w:rsidR="000A139F" w:rsidRPr="000A139F" w:rsidP="008241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Tr="002518AB">
        <w:tblPrEx>
          <w:tblW w:w="10488" w:type="dxa"/>
          <w:tblInd w:w="130" w:type="dxa"/>
          <w:tblLayout w:type="fixed"/>
          <w:tblCellMar>
            <w:left w:w="130" w:type="dxa"/>
            <w:right w:w="130" w:type="dxa"/>
          </w:tblCellMar>
          <w:tblLook w:val="0000"/>
        </w:tblPrEx>
        <w:trPr>
          <w:trHeight w:val="397"/>
        </w:trPr>
        <w:tc>
          <w:tcPr>
            <w:tcW w:w="1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A139F" w:rsidRPr="000A139F" w:rsidP="008241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0A139F">
              <w:rPr>
                <w:rFonts w:ascii="Arial" w:hAnsi="Arial" w:cs="Arial"/>
                <w:sz w:val="16"/>
                <w:szCs w:val="16"/>
              </w:rPr>
              <w:t>dres</w:t>
            </w:r>
            <w:r w:rsidR="006105E4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482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:rsidR="000A139F" w:rsidRPr="000A139F" w:rsidP="008241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A139F" w:rsidRPr="000A139F" w:rsidP="008241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Telefoon</w:t>
            </w:r>
            <w:r w:rsidR="006105E4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842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7" w:space="0" w:color="000000"/>
            </w:tcBorders>
          </w:tcPr>
          <w:p w:rsidR="000A139F" w:rsidRPr="000A139F" w:rsidP="008241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Tr="002518AB">
        <w:tblPrEx>
          <w:tblW w:w="10488" w:type="dxa"/>
          <w:tblInd w:w="130" w:type="dxa"/>
          <w:tblLayout w:type="fixed"/>
          <w:tblCellMar>
            <w:left w:w="130" w:type="dxa"/>
            <w:right w:w="130" w:type="dxa"/>
          </w:tblCellMar>
          <w:tblLook w:val="0000"/>
        </w:tblPrEx>
        <w:trPr>
          <w:trHeight w:val="397"/>
        </w:trPr>
        <w:tc>
          <w:tcPr>
            <w:tcW w:w="1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A139F" w:rsidRPr="000A139F" w:rsidP="008241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Postcode en plaats:</w:t>
            </w:r>
          </w:p>
        </w:tc>
        <w:tc>
          <w:tcPr>
            <w:tcW w:w="348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6" w:space="0" w:color="FFFFFF"/>
            </w:tcBorders>
          </w:tcPr>
          <w:p w:rsidR="000A139F" w:rsidRPr="000A139F" w:rsidP="008241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7" w:space="0" w:color="000000"/>
              <w:bottom w:val="nil"/>
              <w:right w:val="nil"/>
            </w:tcBorders>
          </w:tcPr>
          <w:p w:rsidR="000A139F" w:rsidRPr="000A139F" w:rsidP="008241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2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A139F" w:rsidRPr="000A139F" w:rsidP="008241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Tr="002518AB">
        <w:tblPrEx>
          <w:tblW w:w="10488" w:type="dxa"/>
          <w:tblInd w:w="130" w:type="dxa"/>
          <w:tblLayout w:type="fixed"/>
          <w:tblCellMar>
            <w:left w:w="130" w:type="dxa"/>
            <w:right w:w="130" w:type="dxa"/>
          </w:tblCellMar>
          <w:tblLook w:val="0000"/>
        </w:tblPrEx>
        <w:tc>
          <w:tcPr>
            <w:tcW w:w="10488" w:type="dxa"/>
            <w:gridSpan w:val="5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</w:tcPr>
          <w:p w:rsidR="000A139F" w:rsidRPr="000A139F" w:rsidP="00824141">
            <w:pPr>
              <w:spacing w:line="163" w:lineRule="exact"/>
              <w:rPr>
                <w:rFonts w:ascii="Arial" w:hAnsi="Arial" w:cs="Arial"/>
                <w:sz w:val="16"/>
                <w:szCs w:val="16"/>
              </w:rPr>
            </w:pPr>
          </w:p>
          <w:p w:rsidR="000A139F" w:rsidRPr="000A139F" w:rsidP="008241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o</w:t>
            </w:r>
            <w:r w:rsidRPr="000A139F">
              <w:rPr>
                <w:rFonts w:ascii="Arial" w:hAnsi="Arial" w:cs="Arial"/>
                <w:i/>
                <w:iCs/>
                <w:sz w:val="16"/>
                <w:szCs w:val="16"/>
              </w:rPr>
              <w:t>nderstaande medische handeling uit te voeren in het kader van de daartoe afgesloten `Raamovereen</w:t>
            </w:r>
            <w:r w:rsidRPr="000A139F">
              <w:rPr>
                <w:rFonts w:ascii="Arial" w:hAnsi="Arial" w:cs="Arial"/>
                <w:i/>
                <w:iCs/>
                <w:sz w:val="16"/>
                <w:szCs w:val="16"/>
              </w:rPr>
              <w:softHyphen/>
              <w:t>komst Medisch Handelen' (conform de daartoe opgestelde protocollen).</w:t>
            </w:r>
          </w:p>
          <w:p w:rsidR="000A139F" w:rsidRPr="000A139F" w:rsidP="008241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A139F" w:rsidRPr="000A139F" w:rsidP="008241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0A139F">
              <w:rPr>
                <w:rFonts w:ascii="Arial" w:hAnsi="Arial" w:cs="Arial"/>
                <w:i/>
                <w:iCs/>
                <w:sz w:val="16"/>
                <w:szCs w:val="16"/>
              </w:rPr>
              <w:t>Nadere gegevens (door de arts in te vullen):</w:t>
            </w:r>
          </w:p>
        </w:tc>
      </w:tr>
      <w:tr w:rsidTr="002518AB">
        <w:tblPrEx>
          <w:tblW w:w="10488" w:type="dxa"/>
          <w:tblInd w:w="130" w:type="dxa"/>
          <w:tblLayout w:type="fixed"/>
          <w:tblCellMar>
            <w:left w:w="130" w:type="dxa"/>
            <w:right w:w="130" w:type="dxa"/>
          </w:tblCellMar>
          <w:tblLook w:val="0000"/>
        </w:tblPrEx>
        <w:trPr>
          <w:trHeight w:val="397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A139F" w:rsidRPr="000A139F" w:rsidP="008241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0A139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A139F" w:rsidRPr="000A139F" w:rsidP="008241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0A139F">
              <w:rPr>
                <w:rFonts w:ascii="Arial" w:hAnsi="Arial" w:cs="Arial"/>
                <w:sz w:val="16"/>
                <w:szCs w:val="16"/>
              </w:rPr>
              <w:t>Indicatie/aanleiding:</w:t>
            </w:r>
          </w:p>
        </w:tc>
        <w:tc>
          <w:tcPr>
            <w:tcW w:w="5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39F" w:rsidRPr="000A139F" w:rsidP="008241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Tr="002518AB">
        <w:tblPrEx>
          <w:tblW w:w="10488" w:type="dxa"/>
          <w:tblInd w:w="130" w:type="dxa"/>
          <w:tblLayout w:type="fixed"/>
          <w:tblCellMar>
            <w:left w:w="130" w:type="dxa"/>
            <w:right w:w="130" w:type="dxa"/>
          </w:tblCellMar>
          <w:tblLook w:val="0000"/>
        </w:tblPrEx>
        <w:trPr>
          <w:trHeight w:val="397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A139F" w:rsidRPr="000A139F" w:rsidP="008241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A139F" w:rsidRPr="000A139F" w:rsidP="008241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0A139F">
              <w:rPr>
                <w:rFonts w:ascii="Arial" w:hAnsi="Arial" w:cs="Arial"/>
                <w:sz w:val="16"/>
                <w:szCs w:val="16"/>
              </w:rPr>
              <w:t>Geldigheidsduur opdracht:</w:t>
            </w:r>
          </w:p>
        </w:tc>
        <w:tc>
          <w:tcPr>
            <w:tcW w:w="5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39F" w:rsidRPr="000A139F" w:rsidP="008241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Tr="002518AB">
        <w:tblPrEx>
          <w:tblW w:w="10488" w:type="dxa"/>
          <w:tblInd w:w="130" w:type="dxa"/>
          <w:tblLayout w:type="fixed"/>
          <w:tblCellMar>
            <w:left w:w="130" w:type="dxa"/>
            <w:right w:w="130" w:type="dxa"/>
          </w:tblCellMar>
          <w:tblLook w:val="0000"/>
        </w:tblPrEx>
        <w:trPr>
          <w:trHeight w:val="397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A139F" w:rsidRPr="000A139F" w:rsidP="002518A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A139F" w:rsidRPr="000A139F" w:rsidP="008241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0A139F">
              <w:rPr>
                <w:rFonts w:ascii="Arial" w:hAnsi="Arial" w:cs="Arial"/>
                <w:sz w:val="16"/>
                <w:szCs w:val="16"/>
              </w:rPr>
              <w:t>Eventuele patiëntgebonden complica</w:t>
            </w:r>
            <w:r w:rsidRPr="000A139F">
              <w:rPr>
                <w:rFonts w:ascii="Arial" w:hAnsi="Arial" w:cs="Arial"/>
                <w:sz w:val="16"/>
                <w:szCs w:val="16"/>
              </w:rPr>
              <w:softHyphen/>
              <w:t>ties/</w:t>
            </w:r>
          </w:p>
          <w:p w:rsidR="000A139F" w:rsidRPr="000A139F" w:rsidP="008241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0A139F">
              <w:rPr>
                <w:rFonts w:ascii="Arial" w:hAnsi="Arial" w:cs="Arial"/>
                <w:sz w:val="16"/>
                <w:szCs w:val="16"/>
              </w:rPr>
              <w:t>bij</w:t>
            </w:r>
            <w:r w:rsidRPr="000A139F">
              <w:rPr>
                <w:rFonts w:ascii="Arial" w:hAnsi="Arial" w:cs="Arial"/>
                <w:sz w:val="16"/>
                <w:szCs w:val="16"/>
              </w:rPr>
              <w:softHyphen/>
              <w:t>werkin</w:t>
            </w:r>
            <w:r w:rsidRPr="000A139F">
              <w:rPr>
                <w:rFonts w:ascii="Arial" w:hAnsi="Arial" w:cs="Arial"/>
                <w:sz w:val="16"/>
                <w:szCs w:val="16"/>
              </w:rPr>
              <w:softHyphen/>
              <w:t>gen:</w:t>
            </w:r>
          </w:p>
        </w:tc>
        <w:tc>
          <w:tcPr>
            <w:tcW w:w="5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39F" w:rsidRPr="000A139F" w:rsidP="008241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Tr="002518AB">
        <w:tblPrEx>
          <w:tblW w:w="10488" w:type="dxa"/>
          <w:tblInd w:w="130" w:type="dxa"/>
          <w:tblLayout w:type="fixed"/>
          <w:tblCellMar>
            <w:left w:w="130" w:type="dxa"/>
            <w:right w:w="130" w:type="dxa"/>
          </w:tblCellMar>
          <w:tblLook w:val="0000"/>
        </w:tblPrEx>
        <w:trPr>
          <w:trHeight w:val="397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A139F" w:rsidRPr="000A139F" w:rsidP="008241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A139F" w:rsidRPr="000A139F" w:rsidP="008241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0A139F">
              <w:rPr>
                <w:rFonts w:ascii="Arial" w:hAnsi="Arial" w:cs="Arial"/>
                <w:sz w:val="16"/>
                <w:szCs w:val="16"/>
              </w:rPr>
              <w:t>Andere in dit verband rele</w:t>
            </w:r>
            <w:r w:rsidRPr="000A139F">
              <w:rPr>
                <w:rFonts w:ascii="Arial" w:hAnsi="Arial" w:cs="Arial"/>
                <w:sz w:val="16"/>
                <w:szCs w:val="16"/>
              </w:rPr>
              <w:softHyphen/>
              <w:t>vant geachte gege</w:t>
            </w:r>
            <w:r w:rsidRPr="000A139F">
              <w:rPr>
                <w:rFonts w:ascii="Arial" w:hAnsi="Arial" w:cs="Arial"/>
                <w:sz w:val="16"/>
                <w:szCs w:val="16"/>
              </w:rPr>
              <w:softHyphen/>
              <w:t>vens:</w:t>
            </w:r>
          </w:p>
          <w:p w:rsidR="000A139F" w:rsidRPr="000A139F" w:rsidP="008241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39F" w:rsidRPr="000A139F" w:rsidP="008241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518AB" w:rsidP="000A139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16"/>
          <w:szCs w:val="16"/>
        </w:rPr>
      </w:pPr>
    </w:p>
    <w:p w:rsidR="002518AB" w:rsidP="000A139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T</w:t>
      </w:r>
      <w:r>
        <w:rPr>
          <w:rFonts w:ascii="Arial" w:hAnsi="Arial" w:cs="Arial"/>
          <w:i/>
          <w:sz w:val="16"/>
          <w:szCs w:val="16"/>
        </w:rPr>
        <w:t>oedienen van de insuline:</w:t>
      </w:r>
    </w:p>
    <w:tbl>
      <w:tblPr>
        <w:tblW w:w="1048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0"/>
        <w:gridCol w:w="1701"/>
        <w:gridCol w:w="1701"/>
        <w:gridCol w:w="1701"/>
        <w:gridCol w:w="1701"/>
        <w:gridCol w:w="1701"/>
      </w:tblGrid>
      <w:tr w:rsidTr="00E32404">
        <w:tblPrEx>
          <w:tblW w:w="10485" w:type="dxa"/>
          <w:tblInd w:w="11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1980" w:type="dxa"/>
            <w:shd w:val="clear" w:color="auto" w:fill="BFBFBF"/>
          </w:tcPr>
          <w:p w:rsidR="002518AB" w:rsidRPr="00E32404" w:rsidP="00E3240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E32404">
              <w:rPr>
                <w:rFonts w:ascii="Arial" w:hAnsi="Arial" w:cs="Arial"/>
                <w:sz w:val="16"/>
                <w:szCs w:val="16"/>
              </w:rPr>
              <w:t>Soort insuline</w:t>
            </w:r>
          </w:p>
        </w:tc>
        <w:tc>
          <w:tcPr>
            <w:tcW w:w="1701" w:type="dxa"/>
            <w:shd w:val="clear" w:color="auto" w:fill="BFBFBF"/>
          </w:tcPr>
          <w:p w:rsidR="002518AB" w:rsidRPr="00E32404" w:rsidP="00E3240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E32404">
              <w:rPr>
                <w:rFonts w:ascii="Arial" w:hAnsi="Arial" w:cs="Arial"/>
                <w:sz w:val="16"/>
                <w:szCs w:val="16"/>
              </w:rPr>
              <w:t>Tijden</w:t>
            </w:r>
          </w:p>
        </w:tc>
        <w:tc>
          <w:tcPr>
            <w:tcW w:w="1701" w:type="dxa"/>
            <w:shd w:val="clear" w:color="auto" w:fill="BFBFBF"/>
          </w:tcPr>
          <w:p w:rsidR="002518AB" w:rsidRPr="00E32404" w:rsidP="00E3240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E32404">
              <w:rPr>
                <w:rFonts w:ascii="Arial" w:hAnsi="Arial" w:cs="Arial"/>
                <w:sz w:val="16"/>
                <w:szCs w:val="16"/>
              </w:rPr>
              <w:t>Plaats</w:t>
            </w:r>
          </w:p>
        </w:tc>
        <w:tc>
          <w:tcPr>
            <w:tcW w:w="1701" w:type="dxa"/>
            <w:shd w:val="clear" w:color="auto" w:fill="BFBFBF"/>
          </w:tcPr>
          <w:p w:rsidR="002518AB" w:rsidRPr="00E32404" w:rsidP="00E3240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E32404">
              <w:rPr>
                <w:rFonts w:ascii="Arial" w:hAnsi="Arial" w:cs="Arial"/>
                <w:sz w:val="16"/>
                <w:szCs w:val="16"/>
              </w:rPr>
              <w:t>Aantal EH</w:t>
            </w:r>
          </w:p>
        </w:tc>
        <w:tc>
          <w:tcPr>
            <w:tcW w:w="1701" w:type="dxa"/>
            <w:shd w:val="clear" w:color="auto" w:fill="BFBFBF"/>
          </w:tcPr>
          <w:p w:rsidR="002518AB" w:rsidRPr="00E32404" w:rsidP="00E3240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E32404">
              <w:rPr>
                <w:rFonts w:ascii="Arial" w:hAnsi="Arial" w:cs="Arial"/>
                <w:sz w:val="16"/>
                <w:szCs w:val="16"/>
              </w:rPr>
              <w:t>Bij bloedsuiker</w:t>
            </w:r>
          </w:p>
          <w:p w:rsidR="002518AB" w:rsidRPr="00E32404" w:rsidP="00E3240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E32404">
              <w:rPr>
                <w:rFonts w:ascii="Arial" w:hAnsi="Arial" w:cs="Arial"/>
                <w:sz w:val="16"/>
                <w:szCs w:val="16"/>
              </w:rPr>
              <w:t>&lt; .…</w:t>
            </w:r>
          </w:p>
        </w:tc>
        <w:tc>
          <w:tcPr>
            <w:tcW w:w="1701" w:type="dxa"/>
            <w:shd w:val="clear" w:color="auto" w:fill="BFBFBF"/>
          </w:tcPr>
          <w:p w:rsidR="002518AB" w:rsidRPr="00E32404" w:rsidP="00E3240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E32404">
              <w:rPr>
                <w:rFonts w:ascii="Arial" w:hAnsi="Arial" w:cs="Arial"/>
                <w:sz w:val="16"/>
                <w:szCs w:val="16"/>
              </w:rPr>
              <w:t>Bij bloedsuiker</w:t>
            </w:r>
          </w:p>
          <w:p w:rsidR="002518AB" w:rsidRPr="00E32404" w:rsidP="00E3240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E32404">
              <w:rPr>
                <w:rFonts w:ascii="Arial" w:hAnsi="Arial" w:cs="Arial"/>
                <w:sz w:val="16"/>
                <w:szCs w:val="16"/>
              </w:rPr>
              <w:t>&gt; ....</w:t>
            </w:r>
          </w:p>
        </w:tc>
      </w:tr>
      <w:tr w:rsidTr="00E32404">
        <w:tblPrEx>
          <w:tblW w:w="10485" w:type="dxa"/>
          <w:tblInd w:w="113" w:type="dxa"/>
          <w:tblLook w:val="04A0"/>
        </w:tblPrEx>
        <w:trPr>
          <w:trHeight w:val="397"/>
        </w:trPr>
        <w:tc>
          <w:tcPr>
            <w:tcW w:w="1980" w:type="dxa"/>
            <w:shd w:val="clear" w:color="auto" w:fill="auto"/>
          </w:tcPr>
          <w:p w:rsidR="002518AB" w:rsidRPr="00E32404" w:rsidP="00E3240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2518AB" w:rsidRPr="00E32404" w:rsidP="00E3240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2518AB" w:rsidRPr="00E32404" w:rsidP="00E3240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2518AB" w:rsidRPr="00E32404" w:rsidP="00E3240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2518AB" w:rsidRPr="00E32404" w:rsidP="00E3240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2518AB" w:rsidRPr="00E32404" w:rsidP="00E3240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Tr="00E32404">
        <w:tblPrEx>
          <w:tblW w:w="10485" w:type="dxa"/>
          <w:tblInd w:w="113" w:type="dxa"/>
          <w:tblLook w:val="04A0"/>
        </w:tblPrEx>
        <w:trPr>
          <w:trHeight w:val="397"/>
        </w:trPr>
        <w:tc>
          <w:tcPr>
            <w:tcW w:w="1980" w:type="dxa"/>
            <w:shd w:val="clear" w:color="auto" w:fill="auto"/>
          </w:tcPr>
          <w:p w:rsidR="002518AB" w:rsidRPr="00E32404" w:rsidP="00E3240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2518AB" w:rsidRPr="00E32404" w:rsidP="00E3240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2518AB" w:rsidRPr="00E32404" w:rsidP="00E3240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2518AB" w:rsidRPr="00E32404" w:rsidP="00E3240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2518AB" w:rsidRPr="00E32404" w:rsidP="00E3240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2518AB" w:rsidRPr="00E32404" w:rsidP="00E3240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Tr="00E32404">
        <w:tblPrEx>
          <w:tblW w:w="10485" w:type="dxa"/>
          <w:tblInd w:w="113" w:type="dxa"/>
          <w:tblLook w:val="04A0"/>
        </w:tblPrEx>
        <w:trPr>
          <w:trHeight w:val="397"/>
        </w:trPr>
        <w:tc>
          <w:tcPr>
            <w:tcW w:w="1980" w:type="dxa"/>
            <w:shd w:val="clear" w:color="auto" w:fill="auto"/>
          </w:tcPr>
          <w:p w:rsidR="002518AB" w:rsidRPr="00E32404" w:rsidP="00E3240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2518AB" w:rsidRPr="00E32404" w:rsidP="00E3240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2518AB" w:rsidRPr="00E32404" w:rsidP="00E3240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2518AB" w:rsidRPr="00E32404" w:rsidP="00E3240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2518AB" w:rsidRPr="00E32404" w:rsidP="00E3240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2518AB" w:rsidRPr="00E32404" w:rsidP="00E3240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Tr="00E32404">
        <w:tblPrEx>
          <w:tblW w:w="10485" w:type="dxa"/>
          <w:tblInd w:w="113" w:type="dxa"/>
          <w:tblLook w:val="04A0"/>
        </w:tblPrEx>
        <w:trPr>
          <w:trHeight w:val="397"/>
        </w:trPr>
        <w:tc>
          <w:tcPr>
            <w:tcW w:w="1980" w:type="dxa"/>
            <w:shd w:val="clear" w:color="auto" w:fill="auto"/>
          </w:tcPr>
          <w:p w:rsidR="002518AB" w:rsidRPr="00E32404" w:rsidP="00E3240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2518AB" w:rsidRPr="00E32404" w:rsidP="00E3240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2518AB" w:rsidRPr="00E32404" w:rsidP="00E3240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2518AB" w:rsidRPr="00E32404" w:rsidP="00E3240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2518AB" w:rsidRPr="00E32404" w:rsidP="00E3240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2518AB" w:rsidRPr="00E32404" w:rsidP="00E3240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04047" w:rsidP="000A139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i/>
          <w:sz w:val="16"/>
          <w:szCs w:val="16"/>
        </w:rPr>
      </w:pPr>
    </w:p>
    <w:p w:rsidR="00C301A3" w:rsidP="000A139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Bloedsuiker bepalen: </w:t>
      </w:r>
    </w:p>
    <w:tbl>
      <w:tblPr>
        <w:tblW w:w="1048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0"/>
        <w:gridCol w:w="8505"/>
      </w:tblGrid>
      <w:tr w:rsidTr="004504BE">
        <w:tblPrEx>
          <w:tblW w:w="10485" w:type="dxa"/>
          <w:tblInd w:w="11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97"/>
        </w:trPr>
        <w:tc>
          <w:tcPr>
            <w:tcW w:w="1980" w:type="dxa"/>
            <w:shd w:val="clear" w:color="auto" w:fill="BFBFBF"/>
          </w:tcPr>
          <w:p w:rsidR="004504BE" w:rsidRPr="00E32404" w:rsidP="00E3240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E32404">
              <w:rPr>
                <w:rFonts w:ascii="Arial" w:hAnsi="Arial" w:cs="Arial"/>
                <w:sz w:val="16"/>
                <w:szCs w:val="16"/>
              </w:rPr>
              <w:t>Wanneer:</w:t>
            </w:r>
          </w:p>
        </w:tc>
        <w:tc>
          <w:tcPr>
            <w:tcW w:w="8505" w:type="dxa"/>
            <w:shd w:val="clear" w:color="auto" w:fill="auto"/>
          </w:tcPr>
          <w:p w:rsidR="004504BE" w:rsidRPr="00E32404" w:rsidP="00E3240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Tr="004504BE">
        <w:tblPrEx>
          <w:tblW w:w="10485" w:type="dxa"/>
          <w:tblInd w:w="113" w:type="dxa"/>
          <w:tblLook w:val="04A0"/>
        </w:tblPrEx>
        <w:trPr>
          <w:trHeight w:val="397"/>
        </w:trPr>
        <w:tc>
          <w:tcPr>
            <w:tcW w:w="1980" w:type="dxa"/>
            <w:shd w:val="clear" w:color="auto" w:fill="BFBFBF"/>
          </w:tcPr>
          <w:p w:rsidR="009D68E2" w:rsidP="00E3240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Hoe communiceren: </w:t>
            </w:r>
          </w:p>
          <w:p w:rsidR="004504BE" w:rsidRPr="00E32404" w:rsidP="00E3240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9D68E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Fax</w:t>
            </w:r>
            <w:r w:rsidR="009D68E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9D68E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email</w:t>
            </w:r>
            <w:r w:rsidR="009D68E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9D68E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telefoon</w:t>
            </w:r>
            <w:r w:rsidR="009D68E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505" w:type="dxa"/>
            <w:shd w:val="clear" w:color="auto" w:fill="auto"/>
          </w:tcPr>
          <w:p w:rsidR="004504BE" w:rsidP="00E3240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518AB" w:rsidRPr="002518AB" w:rsidP="000A139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16"/>
          <w:szCs w:val="16"/>
        </w:rPr>
      </w:pPr>
    </w:p>
    <w:p w:rsidR="000A139F" w:rsidRPr="000A139F" w:rsidP="0039167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sz w:val="16"/>
          <w:szCs w:val="16"/>
        </w:rPr>
      </w:pPr>
      <w:r w:rsidRPr="000A139F">
        <w:rPr>
          <w:rFonts w:ascii="Arial" w:hAnsi="Arial" w:cs="Arial"/>
          <w:sz w:val="16"/>
          <w:szCs w:val="16"/>
        </w:rPr>
        <w:t xml:space="preserve">Het uitvoeringsverzoek kan wel/niet </w:t>
      </w:r>
      <w:r w:rsidRPr="000A139F">
        <w:rPr>
          <w:rFonts w:ascii="Arial" w:hAnsi="Arial" w:cs="Arial"/>
          <w:sz w:val="16"/>
          <w:szCs w:val="16"/>
          <w:vertAlign w:val="superscript"/>
        </w:rPr>
        <w:t>*</w:t>
      </w:r>
      <w:r w:rsidRPr="000A139F">
        <w:rPr>
          <w:rFonts w:ascii="Arial" w:hAnsi="Arial" w:cs="Arial"/>
          <w:sz w:val="16"/>
          <w:szCs w:val="16"/>
        </w:rPr>
        <w:t xml:space="preserve"> worden gea</w:t>
      </w:r>
      <w:r w:rsidR="005B0D8F">
        <w:rPr>
          <w:rFonts w:ascii="Arial" w:hAnsi="Arial" w:cs="Arial"/>
          <w:sz w:val="16"/>
          <w:szCs w:val="16"/>
        </w:rPr>
        <w:t>ccepteerd door Marente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644"/>
        <w:gridCol w:w="2287"/>
        <w:gridCol w:w="1837"/>
        <w:gridCol w:w="2377"/>
      </w:tblGrid>
      <w:tr>
        <w:tblPrEx>
          <w:tblW w:w="0" w:type="auto"/>
          <w:tblInd w:w="120" w:type="dxa"/>
          <w:tblLayout w:type="fixed"/>
          <w:tblCellMar>
            <w:left w:w="120" w:type="dxa"/>
            <w:right w:w="120" w:type="dxa"/>
          </w:tblCellMar>
          <w:tblLook w:val="0000"/>
        </w:tblPrEx>
        <w:trPr>
          <w:trHeight w:val="397"/>
        </w:trPr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A139F" w:rsidRPr="000A139F" w:rsidP="008241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0A139F">
              <w:rPr>
                <w:rFonts w:ascii="Arial" w:hAnsi="Arial" w:cs="Arial"/>
                <w:sz w:val="16"/>
                <w:szCs w:val="16"/>
              </w:rPr>
              <w:t>laats</w:t>
            </w:r>
            <w:r w:rsidR="006105E4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8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0A139F" w:rsidRPr="000A139F" w:rsidP="008241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A139F" w:rsidRPr="000A139F" w:rsidP="008241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0A139F">
              <w:rPr>
                <w:rFonts w:ascii="Arial" w:hAnsi="Arial" w:cs="Arial"/>
                <w:sz w:val="16"/>
                <w:szCs w:val="16"/>
              </w:rPr>
              <w:t>atum</w:t>
            </w:r>
            <w:r w:rsidR="006105E4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3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0A139F" w:rsidRPr="000A139F" w:rsidP="008241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blPrEx>
          <w:tblW w:w="0" w:type="auto"/>
          <w:tblInd w:w="120" w:type="dxa"/>
          <w:tblLayout w:type="fixed"/>
          <w:tblCellMar>
            <w:left w:w="120" w:type="dxa"/>
            <w:right w:w="120" w:type="dxa"/>
          </w:tblCellMar>
          <w:tblLook w:val="0000"/>
        </w:tblPrEx>
        <w:trPr>
          <w:trHeight w:val="397"/>
        </w:trPr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A139F" w:rsidRPr="000A139F" w:rsidP="008241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Pr="000A139F">
              <w:rPr>
                <w:rFonts w:ascii="Arial" w:hAnsi="Arial" w:cs="Arial"/>
                <w:sz w:val="16"/>
                <w:szCs w:val="16"/>
              </w:rPr>
              <w:t>unctie</w:t>
            </w:r>
            <w:r w:rsidR="006105E4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8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0A139F" w:rsidRPr="000A139F" w:rsidP="008241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A139F" w:rsidRPr="000A139F" w:rsidP="008241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0A139F">
              <w:rPr>
                <w:rFonts w:ascii="Arial" w:hAnsi="Arial" w:cs="Arial"/>
                <w:sz w:val="16"/>
                <w:szCs w:val="16"/>
              </w:rPr>
              <w:t>andtekening</w:t>
            </w:r>
            <w:r w:rsidR="006105E4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3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0A139F" w:rsidRPr="000A139F" w:rsidP="008241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A139F" w:rsidRPr="000A139F" w:rsidP="000A139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16"/>
          <w:szCs w:val="16"/>
        </w:rPr>
      </w:pPr>
    </w:p>
    <w:p w:rsidR="007D480F" w:rsidRPr="007D480F" w:rsidP="007D480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16"/>
          <w:szCs w:val="16"/>
        </w:rPr>
      </w:pPr>
      <w:r w:rsidRPr="007D480F">
        <w:rPr>
          <w:rFonts w:ascii="Arial" w:hAnsi="Arial" w:cs="Arial"/>
          <w:sz w:val="16"/>
          <w:szCs w:val="16"/>
        </w:rPr>
        <w:t>NB: Om geldige redenen kan in sommige gevallen niet aan het uit</w:t>
      </w:r>
      <w:r w:rsidR="00A95EF2">
        <w:rPr>
          <w:rFonts w:ascii="Arial" w:hAnsi="Arial" w:cs="Arial"/>
          <w:sz w:val="16"/>
          <w:szCs w:val="16"/>
        </w:rPr>
        <w:t xml:space="preserve">voeringsverzoek voldaan worden,; </w:t>
      </w:r>
      <w:r w:rsidRPr="007D480F">
        <w:rPr>
          <w:rFonts w:ascii="Arial" w:hAnsi="Arial" w:cs="Arial"/>
          <w:sz w:val="16"/>
          <w:szCs w:val="16"/>
        </w:rPr>
        <w:t xml:space="preserve">de verpleegkundige/verzorgende  tekent dan geen uitvoeringsverzoek en laat dit de arts weten per omgaande fax of telefoon. </w:t>
      </w:r>
    </w:p>
    <w:p w:rsidR="007D480F" w:rsidP="007D480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16"/>
          <w:szCs w:val="16"/>
        </w:rPr>
      </w:pPr>
      <w:r w:rsidRPr="007D480F">
        <w:rPr>
          <w:rFonts w:ascii="Arial" w:hAnsi="Arial" w:cs="Arial"/>
          <w:sz w:val="16"/>
          <w:szCs w:val="16"/>
        </w:rPr>
        <w:t>In noodsituaties wordt de handeling onmiddellijk uitgevoerd en daarna wordt pas de administratieve afhandeling verricht.</w:t>
      </w:r>
      <w:r>
        <w:rPr>
          <w:rFonts w:ascii="Arial" w:hAnsi="Arial" w:cs="Arial"/>
          <w:sz w:val="16"/>
          <w:szCs w:val="16"/>
        </w:rPr>
        <w:t xml:space="preserve"> </w:t>
      </w:r>
    </w:p>
    <w:p w:rsidR="007D480F" w:rsidP="007D480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16"/>
          <w:szCs w:val="16"/>
        </w:rPr>
      </w:pPr>
    </w:p>
    <w:p w:rsidR="002700CA" w:rsidRPr="000A139F" w:rsidP="0039167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TZ 0</w:t>
      </w:r>
      <w:r w:rsidR="00A95EF2">
        <w:rPr>
          <w:rFonts w:ascii="Arial" w:hAnsi="Arial" w:cs="Arial"/>
          <w:sz w:val="16"/>
          <w:szCs w:val="16"/>
        </w:rPr>
        <w:t xml:space="preserve">1/14  Form. </w:t>
      </w:r>
      <w:r w:rsidR="00025EEC">
        <w:rPr>
          <w:rFonts w:ascii="Arial" w:hAnsi="Arial" w:cs="Arial"/>
          <w:sz w:val="16"/>
          <w:szCs w:val="16"/>
        </w:rPr>
        <w:t>2.5.1b</w:t>
      </w:r>
      <w:bookmarkStart w:id="1" w:name="_GoBack"/>
      <w:bookmarkEnd w:id="1"/>
      <w:r w:rsidR="002D3FE7">
        <w:rPr>
          <w:rFonts w:ascii="Arial" w:hAnsi="Arial" w:cs="Arial"/>
          <w:sz w:val="16"/>
          <w:szCs w:val="16"/>
        </w:rPr>
        <w:t>.</w:t>
      </w:r>
    </w:p>
    <w:sectPr w:rsidSect="004504BE">
      <w:headerReference w:type="default" r:id="rId5"/>
      <w:footerReference w:type="default" r:id="rId6"/>
      <w:pgSz w:w="12240" w:h="15840"/>
      <w:pgMar w:top="567" w:right="1418" w:bottom="567" w:left="1418" w:header="35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D2391" w:rsidRPr="00EA0F96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Uitvoeringsverzoek toedienen van insuline (subcutaan)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D2391" w:rsidRPr="00E86B1E" w:rsidP="00824141">
    <w:pPr>
      <w:pStyle w:val="Header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39163FF"/>
    <w:multiLevelType w:val="hybridMultilevel"/>
    <w:tmpl w:val="82DA4A1A"/>
    <w:lvl w:ilvl="0">
      <w:start w:val="29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13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139F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0A139F"/>
    <w:pPr>
      <w:tabs>
        <w:tab w:val="center" w:pos="4703"/>
        <w:tab w:val="right" w:pos="9406"/>
      </w:tabs>
    </w:pPr>
  </w:style>
  <w:style w:type="table" w:styleId="TableGrid">
    <w:name w:val="Table Grid"/>
    <w:basedOn w:val="TableNormal"/>
    <w:rsid w:val="000A1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39167D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264D1684</Template>
  <TotalTime>1</TotalTime>
  <Pages>1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Uitvoeringsverzoek</vt:lpstr>
    </vt:vector>
  </TitlesOfParts>
  <Company>Hewlett-Packard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Uitvoeringsverzoek</dc:title>
  <dc:creator>admin</dc:creator>
  <cp:lastModifiedBy>Sara Ket</cp:lastModifiedBy>
  <cp:revision>3</cp:revision>
  <cp:lastPrinted>2012-05-11T10:28:00Z</cp:lastPrinted>
  <dcterms:created xsi:type="dcterms:W3CDTF">2014-07-16T08:23:00Z</dcterms:created>
  <dcterms:modified xsi:type="dcterms:W3CDTF">2014-12-15T12:46:00Z</dcterms:modified>
</cp:coreProperties>
</file>